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7" w:rsidRDefault="00E13897" w:rsidP="0086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di Sabato 21 Gennaio</w:t>
      </w:r>
    </w:p>
    <w:p w:rsidR="00E13897" w:rsidRDefault="00E13897" w:rsidP="00865433">
      <w:pPr>
        <w:jc w:val="center"/>
        <w:rPr>
          <w:b/>
          <w:sz w:val="28"/>
          <w:szCs w:val="28"/>
        </w:rPr>
      </w:pPr>
    </w:p>
    <w:p w:rsidR="00E13897" w:rsidRDefault="00E13897" w:rsidP="00417656">
      <w:pPr>
        <w:rPr>
          <w:b/>
          <w:sz w:val="28"/>
          <w:szCs w:val="28"/>
        </w:rPr>
      </w:pPr>
      <w:r>
        <w:t>-Turnazione al Centro di raccolta;</w:t>
      </w:r>
      <w:r>
        <w:br/>
        <w:t>-Sostituzione alla guida del mezzo N.U.;</w:t>
      </w:r>
      <w:r>
        <w:br/>
        <w:t xml:space="preserve">-Pulizia zanelle e taglio erba nella Frazione di Partino lungo </w:t>
      </w:r>
      <w:smartTag w:uri="urn:schemas-microsoft-com:office:smarttags" w:element="PersonName">
        <w:smartTagPr>
          <w:attr w:name="ProductID" w:val="la Provinciale Palaiese"/>
        </w:smartTagPr>
        <w:r>
          <w:t>la Provinciale Palaiese</w:t>
        </w:r>
      </w:smartTag>
      <w:r>
        <w:t>;</w:t>
      </w:r>
    </w:p>
    <w:sectPr w:rsidR="00E13897" w:rsidSect="00497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510"/>
    <w:multiLevelType w:val="hybridMultilevel"/>
    <w:tmpl w:val="2556D3E0"/>
    <w:lvl w:ilvl="0" w:tplc="9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13"/>
    <w:rsid w:val="00036CD6"/>
    <w:rsid w:val="000E2A7F"/>
    <w:rsid w:val="002135AB"/>
    <w:rsid w:val="00273167"/>
    <w:rsid w:val="00305756"/>
    <w:rsid w:val="00417656"/>
    <w:rsid w:val="00497D53"/>
    <w:rsid w:val="00521142"/>
    <w:rsid w:val="00571A0A"/>
    <w:rsid w:val="005E53B1"/>
    <w:rsid w:val="006E477E"/>
    <w:rsid w:val="00784C2A"/>
    <w:rsid w:val="0079460C"/>
    <w:rsid w:val="00865433"/>
    <w:rsid w:val="009A4F91"/>
    <w:rsid w:val="009C3F56"/>
    <w:rsid w:val="009C5D69"/>
    <w:rsid w:val="009F0A73"/>
    <w:rsid w:val="00A8211C"/>
    <w:rsid w:val="00AA6866"/>
    <w:rsid w:val="00AD0EA9"/>
    <w:rsid w:val="00B058A9"/>
    <w:rsid w:val="00BC0DE0"/>
    <w:rsid w:val="00CC1711"/>
    <w:rsid w:val="00D72B13"/>
    <w:rsid w:val="00DF5900"/>
    <w:rsid w:val="00E13897"/>
    <w:rsid w:val="00EE42EE"/>
    <w:rsid w:val="00F50358"/>
    <w:rsid w:val="00F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54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 Sabato 01 Ottobre</dc:title>
  <dc:subject/>
  <dc:creator>Economato</dc:creator>
  <cp:keywords/>
  <dc:description/>
  <cp:lastModifiedBy>Protocollo</cp:lastModifiedBy>
  <cp:revision>3</cp:revision>
  <cp:lastPrinted>2016-10-25T07:18:00Z</cp:lastPrinted>
  <dcterms:created xsi:type="dcterms:W3CDTF">2017-01-21T08:13:00Z</dcterms:created>
  <dcterms:modified xsi:type="dcterms:W3CDTF">2017-01-21T08:14:00Z</dcterms:modified>
</cp:coreProperties>
</file>