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1" w:rsidRDefault="00C77D81" w:rsidP="0086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di Sabato 10 Dicembre</w:t>
      </w:r>
    </w:p>
    <w:p w:rsidR="00C77D81" w:rsidRDefault="00C77D81" w:rsidP="00865433">
      <w:pPr>
        <w:jc w:val="center"/>
        <w:rPr>
          <w:b/>
          <w:sz w:val="28"/>
          <w:szCs w:val="28"/>
        </w:rPr>
      </w:pPr>
    </w:p>
    <w:p w:rsidR="00C77D81" w:rsidRDefault="00C77D81" w:rsidP="00865433">
      <w:pPr>
        <w:jc w:val="center"/>
        <w:rPr>
          <w:b/>
          <w:sz w:val="28"/>
          <w:szCs w:val="28"/>
        </w:rPr>
      </w:pPr>
    </w:p>
    <w:p w:rsidR="00C77D81" w:rsidRDefault="00C77D81" w:rsidP="00FC33FE">
      <w:pPr>
        <w:rPr>
          <w:b/>
          <w:sz w:val="28"/>
          <w:szCs w:val="28"/>
        </w:rPr>
      </w:pPr>
      <w:r>
        <w:t>-Sostituzione autista alla giuda del camion dei raccolta RSU;</w:t>
      </w:r>
      <w:r>
        <w:br/>
        <w:t>-Turnazione al Centro di Raccolta;</w:t>
      </w:r>
      <w:r>
        <w:br/>
        <w:t>-Pulizia e taglio erba nella Frazione di Montefoscoli;</w:t>
      </w:r>
      <w:r>
        <w:br/>
      </w:r>
    </w:p>
    <w:sectPr w:rsidR="00C77D81" w:rsidSect="00497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510"/>
    <w:multiLevelType w:val="hybridMultilevel"/>
    <w:tmpl w:val="2556D3E0"/>
    <w:lvl w:ilvl="0" w:tplc="9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13"/>
    <w:rsid w:val="00036CD6"/>
    <w:rsid w:val="000E2A7F"/>
    <w:rsid w:val="002135AB"/>
    <w:rsid w:val="00273167"/>
    <w:rsid w:val="00497D53"/>
    <w:rsid w:val="00521142"/>
    <w:rsid w:val="00571A0A"/>
    <w:rsid w:val="005E53B1"/>
    <w:rsid w:val="006E477E"/>
    <w:rsid w:val="006F53CE"/>
    <w:rsid w:val="00784C2A"/>
    <w:rsid w:val="0079460C"/>
    <w:rsid w:val="00865433"/>
    <w:rsid w:val="009A4F91"/>
    <w:rsid w:val="009C3F56"/>
    <w:rsid w:val="009F0A73"/>
    <w:rsid w:val="00A8211C"/>
    <w:rsid w:val="00AA6866"/>
    <w:rsid w:val="00AD0EA9"/>
    <w:rsid w:val="00B058A9"/>
    <w:rsid w:val="00BC0DE0"/>
    <w:rsid w:val="00C77D81"/>
    <w:rsid w:val="00CC1711"/>
    <w:rsid w:val="00D72B13"/>
    <w:rsid w:val="00DF5900"/>
    <w:rsid w:val="00E463BB"/>
    <w:rsid w:val="00EE42EE"/>
    <w:rsid w:val="00F50358"/>
    <w:rsid w:val="00F72380"/>
    <w:rsid w:val="00F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54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 Sabato 01 Ottobre</dc:title>
  <dc:subject/>
  <dc:creator>Economato</dc:creator>
  <cp:keywords/>
  <dc:description/>
  <cp:lastModifiedBy>Protocollo</cp:lastModifiedBy>
  <cp:revision>2</cp:revision>
  <cp:lastPrinted>2016-10-25T07:18:00Z</cp:lastPrinted>
  <dcterms:created xsi:type="dcterms:W3CDTF">2016-12-10T08:15:00Z</dcterms:created>
  <dcterms:modified xsi:type="dcterms:W3CDTF">2016-12-10T08:15:00Z</dcterms:modified>
</cp:coreProperties>
</file>